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625486A9" w14:textId="77777777" w:rsidTr="00515229">
        <w:trPr>
          <w:trHeight w:val="139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72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1790"/>
              <w:gridCol w:w="7682"/>
            </w:tblGrid>
            <w:tr w:rsidR="00A74F9C" w:rsidRPr="0020420F" w14:paraId="29AA83D2" w14:textId="77777777" w:rsidTr="00515229">
              <w:trPr>
                <w:trHeight w:val="1396"/>
                <w:jc w:val="center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14:paraId="43CA8081" w14:textId="77777777" w:rsidR="00A65505" w:rsidRPr="0093468E" w:rsidRDefault="00A65505" w:rsidP="0093468E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AB09E84" w14:textId="77777777" w:rsidR="00515229" w:rsidRDefault="00515229" w:rsidP="00E876B1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4BE1CFE" w14:textId="77777777" w:rsidR="00515229" w:rsidRDefault="00515229" w:rsidP="00E876B1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C6B43D2" w14:textId="77777777" w:rsidR="00515229" w:rsidRDefault="00515229" w:rsidP="00515229">
                  <w:pPr>
                    <w:ind w:left="56" w:hanging="248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A159964" w14:textId="77777777" w:rsidR="00CF2977" w:rsidRPr="000925FB" w:rsidRDefault="00553535" w:rsidP="00515229">
                  <w:pPr>
                    <w:ind w:left="56" w:hanging="248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E876B1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Mechanical Engineering</w:t>
                  </w:r>
                </w:p>
              </w:tc>
            </w:tr>
          </w:tbl>
          <w:p w14:paraId="0D8FD7C0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3D28E234" w14:textId="77777777" w:rsidTr="00515229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FBEFE26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3468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3468E" w:rsidRPr="00F13E58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11D6FA4B" w14:textId="77777777" w:rsidTr="00515229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647ABC08" w14:textId="77777777" w:rsidR="00C0544C" w:rsidRDefault="00C0544C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C0544C">
              <w:rPr>
                <w:rFonts w:ascii="Calibri" w:hAnsi="Calibri" w:cs="Arial"/>
                <w:sz w:val="22"/>
                <w:szCs w:val="22"/>
              </w:rPr>
              <w:t>Aeronautic Engineer</w:t>
            </w:r>
          </w:p>
          <w:p w14:paraId="538C6243" w14:textId="77777777" w:rsidR="00C0544C" w:rsidRDefault="00C0544C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Aircraft Engineer</w:t>
            </w:r>
          </w:p>
          <w:p w14:paraId="4BA278A2" w14:textId="77777777" w:rsidR="0093468E" w:rsidRDefault="0093468E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Applications Engineer</w:t>
            </w:r>
          </w:p>
          <w:p w14:paraId="32FAC5F4" w14:textId="77777777" w:rsidR="007B536E" w:rsidRDefault="007B536E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Automotive Engineer</w:t>
            </w:r>
          </w:p>
          <w:p w14:paraId="5988F915" w14:textId="77777777" w:rsidR="0093468E" w:rsidRDefault="0093468E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Design Engineer</w:t>
            </w:r>
          </w:p>
          <w:p w14:paraId="76C8737E" w14:textId="77777777" w:rsidR="0093468E" w:rsidRDefault="0093468E" w:rsidP="00C0544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Sales Engineer</w:t>
            </w:r>
          </w:p>
          <w:p w14:paraId="030392F3" w14:textId="77777777" w:rsidR="007F6B4C" w:rsidRPr="003469EA" w:rsidRDefault="007F6B4C" w:rsidP="008813C5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3697" w14:textId="77777777" w:rsidR="003469EA" w:rsidRDefault="008813C5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Rail Engineer</w:t>
            </w:r>
          </w:p>
          <w:p w14:paraId="37200F2F" w14:textId="77777777" w:rsidR="008813C5" w:rsidRDefault="008813C5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Construction Engineer</w:t>
            </w:r>
          </w:p>
          <w:p w14:paraId="63F33DC3" w14:textId="77777777" w:rsidR="008813C5" w:rsidRDefault="008813C5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Project Engineer</w:t>
            </w:r>
          </w:p>
          <w:p w14:paraId="05954AD1" w14:textId="77777777" w:rsidR="0093468E" w:rsidRDefault="0093468E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Quality Assurance Engineer</w:t>
            </w:r>
          </w:p>
          <w:p w14:paraId="4B63F9C2" w14:textId="77777777" w:rsidR="0093468E" w:rsidRDefault="0093468E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Systems Analyst</w:t>
            </w:r>
          </w:p>
          <w:p w14:paraId="55716C67" w14:textId="77777777" w:rsidR="0093468E" w:rsidRPr="003469EA" w:rsidRDefault="0093468E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Technical Consultant</w:t>
            </w:r>
          </w:p>
          <w:p w14:paraId="7B589EF4" w14:textId="77777777" w:rsidR="00BA0A70" w:rsidRPr="0079118D" w:rsidRDefault="00BA0A70" w:rsidP="003469E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FABBB4F" w14:textId="77777777" w:rsidTr="00515229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F4CC843" w14:textId="77777777" w:rsidR="00A65505" w:rsidRPr="00FD4799" w:rsidRDefault="00A65505" w:rsidP="008A5BA6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</w:t>
            </w:r>
            <w:r w:rsidR="008A5BA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ther SUNY</w:t>
            </w: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Graduates…Where Are They Now?</w:t>
            </w:r>
          </w:p>
        </w:tc>
      </w:tr>
    </w:tbl>
    <w:p w14:paraId="3A3DA10A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6957C037" w14:textId="77777777" w:rsidR="00553535" w:rsidRPr="00A65505" w:rsidRDefault="00637F12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SUNY </w:t>
      </w:r>
      <w:r w:rsidR="00620EED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3468E">
        <w:rPr>
          <w:rFonts w:ascii="Calibri" w:hAnsi="Calibri" w:cs="Arial"/>
          <w:b/>
          <w:i/>
          <w:sz w:val="22"/>
          <w:szCs w:val="22"/>
        </w:rPr>
        <w:t>who</w:t>
      </w:r>
      <w:r w:rsidR="00620EED"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31E7AC26" w14:textId="02CC1E72" w:rsidR="00892635" w:rsidRDefault="00892635" w:rsidP="00FA4E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92635">
        <w:rPr>
          <w:rFonts w:ascii="Calibri" w:hAnsi="Calibri" w:cs="Arial"/>
          <w:sz w:val="22"/>
          <w:szCs w:val="22"/>
        </w:rPr>
        <w:t>Mechanical 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892635">
        <w:rPr>
          <w:rFonts w:ascii="Calibri" w:hAnsi="Calibri" w:cs="Arial"/>
          <w:sz w:val="22"/>
          <w:szCs w:val="22"/>
        </w:rPr>
        <w:t>Aptar</w:t>
      </w:r>
    </w:p>
    <w:p w14:paraId="0F4A2D79" w14:textId="0721DB04" w:rsidR="00892635" w:rsidRDefault="00892635" w:rsidP="00FA4E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92635">
        <w:rPr>
          <w:rFonts w:ascii="Calibri" w:hAnsi="Calibri" w:cs="Arial"/>
          <w:sz w:val="22"/>
          <w:szCs w:val="22"/>
        </w:rPr>
        <w:t>Engineering Associate</w:t>
      </w:r>
      <w:r>
        <w:rPr>
          <w:rFonts w:ascii="Calibri" w:hAnsi="Calibri" w:cs="Arial"/>
          <w:sz w:val="22"/>
          <w:szCs w:val="22"/>
        </w:rPr>
        <w:t>,</w:t>
      </w:r>
      <w:r w:rsidRPr="00892635">
        <w:rPr>
          <w:rFonts w:ascii="Calibri" w:hAnsi="Calibri" w:cs="Arial"/>
          <w:sz w:val="22"/>
          <w:szCs w:val="22"/>
        </w:rPr>
        <w:t xml:space="preserve"> Veolia Water</w:t>
      </w:r>
    </w:p>
    <w:p w14:paraId="01CC9118" w14:textId="60C4F91D" w:rsidR="00180FD8" w:rsidRDefault="00180FD8" w:rsidP="009C058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0FD8">
        <w:rPr>
          <w:rFonts w:ascii="Calibri" w:hAnsi="Calibri" w:cs="Arial"/>
          <w:sz w:val="22"/>
          <w:szCs w:val="22"/>
        </w:rPr>
        <w:t>Mechanical Design Engineer</w:t>
      </w:r>
      <w:r>
        <w:rPr>
          <w:rFonts w:ascii="Calibri" w:hAnsi="Calibri" w:cs="Arial"/>
          <w:sz w:val="22"/>
          <w:szCs w:val="22"/>
        </w:rPr>
        <w:t>, MPI, Inc.</w:t>
      </w:r>
    </w:p>
    <w:p w14:paraId="76883A46" w14:textId="77777777" w:rsidR="00180FD8" w:rsidRDefault="00180FD8" w:rsidP="00180F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0FD8">
        <w:rPr>
          <w:rFonts w:ascii="Calibri" w:hAnsi="Calibri" w:cs="Arial"/>
          <w:sz w:val="22"/>
          <w:szCs w:val="22"/>
        </w:rPr>
        <w:t>Process Engineer</w:t>
      </w:r>
      <w:r>
        <w:rPr>
          <w:rFonts w:ascii="Calibri" w:hAnsi="Calibri" w:cs="Arial"/>
          <w:sz w:val="22"/>
          <w:szCs w:val="22"/>
        </w:rPr>
        <w:t>,</w:t>
      </w:r>
      <w:r w:rsidRPr="00180FD8">
        <w:rPr>
          <w:rFonts w:ascii="Calibri" w:hAnsi="Calibri" w:cs="Arial"/>
          <w:sz w:val="22"/>
          <w:szCs w:val="22"/>
        </w:rPr>
        <w:t xml:space="preserve"> Ametek Rotron </w:t>
      </w:r>
    </w:p>
    <w:p w14:paraId="61735C30" w14:textId="6330927A" w:rsidR="00C966C2" w:rsidRDefault="00180FD8" w:rsidP="00180F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0FD8">
        <w:rPr>
          <w:rFonts w:ascii="Calibri" w:hAnsi="Calibri" w:cs="Arial"/>
          <w:sz w:val="22"/>
          <w:szCs w:val="22"/>
        </w:rPr>
        <w:t>Weapons Engineer (Mechanical)</w:t>
      </w:r>
      <w:r w:rsidRPr="00180FD8">
        <w:rPr>
          <w:rFonts w:ascii="Calibri" w:hAnsi="Calibri" w:cs="Arial"/>
          <w:sz w:val="22"/>
          <w:szCs w:val="22"/>
        </w:rPr>
        <w:t>,</w:t>
      </w:r>
      <w:r w:rsidRPr="00180FD8">
        <w:rPr>
          <w:rFonts w:ascii="Calibri" w:hAnsi="Calibri" w:cs="Arial"/>
          <w:sz w:val="22"/>
          <w:szCs w:val="22"/>
        </w:rPr>
        <w:t xml:space="preserve"> U.S. Army Combat Capabilities Development Command - Armaments Center</w:t>
      </w:r>
    </w:p>
    <w:p w14:paraId="597046AF" w14:textId="77777777" w:rsidR="00180FD8" w:rsidRPr="00180FD8" w:rsidRDefault="00180FD8" w:rsidP="00180FD8">
      <w:pPr>
        <w:ind w:left="720"/>
        <w:rPr>
          <w:rFonts w:ascii="Calibri" w:hAnsi="Calibri" w:cs="Arial"/>
          <w:sz w:val="22"/>
          <w:szCs w:val="22"/>
        </w:rPr>
      </w:pPr>
    </w:p>
    <w:p w14:paraId="21A47E2C" w14:textId="77777777" w:rsidR="00620EED" w:rsidRPr="005703D8" w:rsidRDefault="00637F12" w:rsidP="005703D8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SUNY </w:t>
      </w:r>
      <w:r w:rsidR="00620EED"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3468E">
        <w:rPr>
          <w:rFonts w:ascii="Calibri" w:hAnsi="Calibri" w:cs="Arial"/>
          <w:b/>
          <w:i/>
          <w:sz w:val="22"/>
          <w:szCs w:val="22"/>
        </w:rPr>
        <w:t xml:space="preserve">who </w:t>
      </w:r>
      <w:r w:rsidR="00620EED"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0885EB6F" w14:textId="3CB5F2D9" w:rsidR="00180FD8" w:rsidRDefault="00180FD8" w:rsidP="00D6460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0FD8">
        <w:rPr>
          <w:rFonts w:ascii="Calibri" w:hAnsi="Calibri" w:cs="Arial"/>
          <w:sz w:val="22"/>
          <w:szCs w:val="22"/>
        </w:rPr>
        <w:t>Senior Systems Engineer</w:t>
      </w:r>
      <w:r>
        <w:rPr>
          <w:rFonts w:ascii="Calibri" w:hAnsi="Calibri" w:cs="Arial"/>
          <w:sz w:val="22"/>
          <w:szCs w:val="22"/>
        </w:rPr>
        <w:t>,</w:t>
      </w:r>
      <w:r w:rsidRPr="00180FD8">
        <w:rPr>
          <w:rFonts w:ascii="Calibri" w:hAnsi="Calibri" w:cs="Arial"/>
          <w:sz w:val="22"/>
          <w:szCs w:val="22"/>
        </w:rPr>
        <w:t xml:space="preserve"> Malisko Engineering, Inc.</w:t>
      </w:r>
    </w:p>
    <w:p w14:paraId="1CCC5A0C" w14:textId="08273AC2" w:rsidR="00180FD8" w:rsidRDefault="00180FD8" w:rsidP="006A29C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0FD8">
        <w:rPr>
          <w:rFonts w:ascii="Calibri" w:hAnsi="Calibri" w:cs="Arial"/>
          <w:sz w:val="22"/>
          <w:szCs w:val="22"/>
        </w:rPr>
        <w:t>Mechanical Engineer II</w:t>
      </w:r>
      <w:r>
        <w:rPr>
          <w:rFonts w:ascii="Calibri" w:hAnsi="Calibri" w:cs="Arial"/>
          <w:sz w:val="22"/>
          <w:szCs w:val="22"/>
        </w:rPr>
        <w:t>,</w:t>
      </w:r>
      <w:r w:rsidRPr="00180FD8">
        <w:rPr>
          <w:rFonts w:ascii="Calibri" w:hAnsi="Calibri" w:cs="Arial"/>
          <w:sz w:val="22"/>
          <w:szCs w:val="22"/>
        </w:rPr>
        <w:t xml:space="preserve"> DCS - Designed Conveyor Systems</w:t>
      </w:r>
    </w:p>
    <w:p w14:paraId="44BCA015" w14:textId="28597CDB" w:rsidR="00A27560" w:rsidRDefault="00A27560" w:rsidP="0035112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27560">
        <w:rPr>
          <w:rFonts w:ascii="Calibri" w:hAnsi="Calibri" w:cs="Arial"/>
          <w:sz w:val="22"/>
          <w:szCs w:val="22"/>
        </w:rPr>
        <w:t>Computer Aided Design Drafter</w:t>
      </w:r>
      <w:r>
        <w:rPr>
          <w:rFonts w:ascii="Calibri" w:hAnsi="Calibri" w:cs="Arial"/>
          <w:sz w:val="22"/>
          <w:szCs w:val="22"/>
        </w:rPr>
        <w:t xml:space="preserve">, </w:t>
      </w:r>
      <w:r w:rsidRPr="00A27560">
        <w:rPr>
          <w:rFonts w:ascii="Calibri" w:hAnsi="Calibri" w:cs="Arial"/>
          <w:sz w:val="22"/>
          <w:szCs w:val="22"/>
        </w:rPr>
        <w:t>Active Ventilation Products Inc</w:t>
      </w:r>
    </w:p>
    <w:p w14:paraId="464BEB05" w14:textId="77777777" w:rsidR="00A27560" w:rsidRDefault="00A27560" w:rsidP="00A275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27560">
        <w:rPr>
          <w:rFonts w:ascii="Calibri" w:hAnsi="Calibri" w:cs="Arial"/>
          <w:sz w:val="22"/>
          <w:szCs w:val="22"/>
        </w:rPr>
        <w:t>Engineering Tech. Thorlabs</w:t>
      </w:r>
    </w:p>
    <w:p w14:paraId="5D246C63" w14:textId="6983FF2C" w:rsidR="00C966C2" w:rsidRDefault="00A27560" w:rsidP="00A275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27560">
        <w:rPr>
          <w:rFonts w:ascii="Calibri" w:hAnsi="Calibri" w:cs="Arial"/>
          <w:sz w:val="22"/>
          <w:szCs w:val="22"/>
        </w:rPr>
        <w:t>Project Engineer</w:t>
      </w:r>
      <w:r w:rsidRPr="00A27560">
        <w:rPr>
          <w:rFonts w:ascii="Calibri" w:hAnsi="Calibri" w:cs="Arial"/>
          <w:sz w:val="22"/>
          <w:szCs w:val="22"/>
        </w:rPr>
        <w:t>,</w:t>
      </w:r>
      <w:r w:rsidRPr="00A27560">
        <w:rPr>
          <w:rFonts w:ascii="Calibri" w:hAnsi="Calibri" w:cs="Arial"/>
          <w:sz w:val="22"/>
          <w:szCs w:val="22"/>
        </w:rPr>
        <w:t xml:space="preserve"> Natech Plastics, Inc.</w:t>
      </w:r>
    </w:p>
    <w:p w14:paraId="07E12B75" w14:textId="5F5D692F" w:rsidR="00A27560" w:rsidRPr="00A27560" w:rsidRDefault="00A27560" w:rsidP="00A275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27560">
        <w:rPr>
          <w:rFonts w:ascii="Calibri" w:hAnsi="Calibri" w:cs="Arial"/>
          <w:sz w:val="22"/>
          <w:szCs w:val="22"/>
        </w:rPr>
        <w:t>Quality Engineer at Juniper Industries Inc.</w:t>
      </w:r>
    </w:p>
    <w:p w14:paraId="01DC068B" w14:textId="77777777" w:rsidR="00A27560" w:rsidRPr="000116FF" w:rsidRDefault="00A27560" w:rsidP="00C966C2">
      <w:pPr>
        <w:ind w:left="720"/>
        <w:rPr>
          <w:rFonts w:ascii="Calibri" w:hAnsi="Calibri" w:cs="Arial"/>
          <w:sz w:val="22"/>
          <w:szCs w:val="22"/>
        </w:rPr>
      </w:pPr>
    </w:p>
    <w:p w14:paraId="595F0428" w14:textId="77777777" w:rsidR="00620EED" w:rsidRPr="00A533A3" w:rsidRDefault="00637F12" w:rsidP="00A533A3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SUNY </w:t>
      </w:r>
      <w:r w:rsidR="00620EED"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93468E">
        <w:rPr>
          <w:rFonts w:ascii="Calibri" w:hAnsi="Calibri" w:cs="Arial"/>
          <w:b/>
          <w:i/>
          <w:sz w:val="22"/>
          <w:szCs w:val="22"/>
        </w:rPr>
        <w:t xml:space="preserve">who </w:t>
      </w:r>
      <w:r w:rsidR="00620EED"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7B2EAA2C" w14:textId="77777777" w:rsidR="001F69CD" w:rsidRDefault="001F69CD" w:rsidP="003473C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F69CD">
        <w:rPr>
          <w:rFonts w:ascii="Calibri" w:hAnsi="Calibri" w:cs="Arial"/>
          <w:sz w:val="22"/>
          <w:szCs w:val="22"/>
        </w:rPr>
        <w:t>Senior Engineer at Lam Research</w:t>
      </w:r>
    </w:p>
    <w:p w14:paraId="09893616" w14:textId="4DE59269" w:rsidR="003473CA" w:rsidRDefault="003473CA" w:rsidP="003473C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473CA">
        <w:rPr>
          <w:rFonts w:ascii="Calibri" w:hAnsi="Calibri" w:cs="Arial"/>
          <w:sz w:val="22"/>
          <w:szCs w:val="22"/>
        </w:rPr>
        <w:t>Owner</w:t>
      </w:r>
      <w:r>
        <w:rPr>
          <w:rFonts w:ascii="Calibri" w:hAnsi="Calibri" w:cs="Arial"/>
          <w:sz w:val="22"/>
          <w:szCs w:val="22"/>
        </w:rPr>
        <w:t>,</w:t>
      </w:r>
      <w:r w:rsidRPr="003473CA">
        <w:rPr>
          <w:rFonts w:ascii="Calibri" w:hAnsi="Calibri" w:cs="Arial"/>
          <w:sz w:val="22"/>
          <w:szCs w:val="22"/>
        </w:rPr>
        <w:t xml:space="preserve"> Ettinger Engineering Associates</w:t>
      </w:r>
    </w:p>
    <w:p w14:paraId="466BD845" w14:textId="276C5846" w:rsidR="001F69CD" w:rsidRDefault="001F69CD" w:rsidP="0006305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F69CD">
        <w:rPr>
          <w:rFonts w:ascii="Calibri" w:hAnsi="Calibri" w:cs="Arial"/>
          <w:sz w:val="22"/>
          <w:szCs w:val="22"/>
        </w:rPr>
        <w:t>Director of Engineering</w:t>
      </w:r>
      <w:r>
        <w:rPr>
          <w:rFonts w:ascii="Calibri" w:hAnsi="Calibri" w:cs="Arial"/>
          <w:sz w:val="22"/>
          <w:szCs w:val="22"/>
        </w:rPr>
        <w:t xml:space="preserve">, </w:t>
      </w:r>
      <w:r w:rsidRPr="001F69CD">
        <w:rPr>
          <w:rFonts w:ascii="Calibri" w:hAnsi="Calibri" w:cs="Arial"/>
          <w:sz w:val="22"/>
          <w:szCs w:val="22"/>
        </w:rPr>
        <w:t>Unchained Labs</w:t>
      </w:r>
    </w:p>
    <w:p w14:paraId="6BAB278C" w14:textId="49C9D4E4" w:rsidR="001F69CD" w:rsidRDefault="001F69CD" w:rsidP="00A20ED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F69CD">
        <w:rPr>
          <w:rFonts w:ascii="Calibri" w:hAnsi="Calibri" w:cs="Arial"/>
          <w:sz w:val="22"/>
          <w:szCs w:val="22"/>
        </w:rPr>
        <w:t>Vice President of Engineering</w:t>
      </w:r>
      <w:r>
        <w:rPr>
          <w:rFonts w:ascii="Calibri" w:hAnsi="Calibri" w:cs="Arial"/>
          <w:sz w:val="22"/>
          <w:szCs w:val="22"/>
        </w:rPr>
        <w:t xml:space="preserve">, </w:t>
      </w:r>
      <w:r w:rsidRPr="001F69CD">
        <w:rPr>
          <w:rFonts w:ascii="Calibri" w:hAnsi="Calibri" w:cs="Arial"/>
          <w:sz w:val="22"/>
          <w:szCs w:val="22"/>
        </w:rPr>
        <w:t>Lighting Services Inc</w:t>
      </w:r>
    </w:p>
    <w:p w14:paraId="710D618F" w14:textId="325844A0" w:rsidR="00C966C2" w:rsidRDefault="001F69CD" w:rsidP="00C966C2">
      <w:pPr>
        <w:ind w:left="720"/>
        <w:rPr>
          <w:rFonts w:ascii="Calibri" w:hAnsi="Calibri" w:cs="Arial"/>
          <w:sz w:val="22"/>
          <w:szCs w:val="22"/>
        </w:rPr>
      </w:pPr>
      <w:r w:rsidRPr="001F69CD">
        <w:rPr>
          <w:rFonts w:ascii="Calibri" w:hAnsi="Calibri" w:cs="Arial"/>
          <w:sz w:val="22"/>
          <w:szCs w:val="22"/>
        </w:rPr>
        <w:t>Director, Ultrasonic Coating Solutions</w:t>
      </w:r>
      <w:r>
        <w:rPr>
          <w:rFonts w:ascii="Calibri" w:hAnsi="Calibri" w:cs="Arial"/>
          <w:sz w:val="22"/>
          <w:szCs w:val="22"/>
        </w:rPr>
        <w:t xml:space="preserve">, </w:t>
      </w:r>
      <w:r w:rsidRPr="001F69CD">
        <w:rPr>
          <w:rFonts w:ascii="Calibri" w:hAnsi="Calibri" w:cs="Arial"/>
          <w:sz w:val="22"/>
          <w:szCs w:val="22"/>
        </w:rPr>
        <w:t>Sono-Tek Corp.</w:t>
      </w:r>
    </w:p>
    <w:p w14:paraId="7F4D85CA" w14:textId="77777777" w:rsidR="001F69CD" w:rsidRPr="000116FF" w:rsidRDefault="001F69CD" w:rsidP="00C966C2">
      <w:pPr>
        <w:ind w:left="720"/>
        <w:rPr>
          <w:rFonts w:ascii="Calibri" w:hAnsi="Calibri" w:cs="Arial"/>
          <w:sz w:val="22"/>
          <w:szCs w:val="22"/>
        </w:rPr>
      </w:pPr>
    </w:p>
    <w:p w14:paraId="29649F51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14409D5A" w14:textId="7BEDE5FC" w:rsidR="006806C0" w:rsidRDefault="00180FD8" w:rsidP="00D7382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Master’s degree, Electrical and Computer Engineering</w:t>
      </w:r>
    </w:p>
    <w:p w14:paraId="0DE13EA5" w14:textId="7F756557" w:rsidR="009C0589" w:rsidRPr="009C0589" w:rsidRDefault="001F69CD" w:rsidP="00D7382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Penn State, M.S., Systems Engineering</w:t>
      </w:r>
    </w:p>
    <w:p w14:paraId="152CF538" w14:textId="6DE62DF5" w:rsidR="007A520F" w:rsidRDefault="001F69CD" w:rsidP="00501D0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Boston University, PhD, Mechanical Engineering</w:t>
      </w:r>
    </w:p>
    <w:p w14:paraId="78C81E70" w14:textId="77777777" w:rsidR="006B3E8F" w:rsidRDefault="006B3E8F" w:rsidP="006B3E8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Binghamton University,</w:t>
      </w:r>
      <w:r w:rsidRPr="006B3E8F">
        <w:t xml:space="preserve"> </w:t>
      </w:r>
      <w:r w:rsidRPr="006B3E8F">
        <w:rPr>
          <w:rFonts w:ascii="Calibri" w:hAnsi="Calibri" w:cs="Arial"/>
          <w:sz w:val="22"/>
          <w:szCs w:val="22"/>
        </w:rPr>
        <w:t>Master of Science, Industrial &amp; Systems Engineering</w:t>
      </w:r>
    </w:p>
    <w:p w14:paraId="30449843" w14:textId="77777777" w:rsidR="00AA10BC" w:rsidRDefault="00AA10BC" w:rsidP="00D7382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AA10BC">
        <w:rPr>
          <w:rFonts w:ascii="Calibri" w:hAnsi="Calibri" w:cs="Arial"/>
          <w:sz w:val="22"/>
          <w:szCs w:val="22"/>
        </w:rPr>
        <w:t>University of California, Riverside, Ph.D, Electrical Engineering</w:t>
      </w:r>
    </w:p>
    <w:p w14:paraId="529219A1" w14:textId="77777777" w:rsidR="00E62305" w:rsidRDefault="00E62305" w:rsidP="00D7382D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E62305">
        <w:rPr>
          <w:rFonts w:ascii="Calibri" w:hAnsi="Calibri" w:cs="Arial"/>
          <w:sz w:val="22"/>
          <w:szCs w:val="22"/>
        </w:rPr>
        <w:t>University of Maryland College Park, Master's degree, Aerospace Engineering</w:t>
      </w:r>
    </w:p>
    <w:p w14:paraId="49EE26C8" w14:textId="77777777" w:rsidR="005E7150" w:rsidRDefault="005E7150" w:rsidP="005E7150">
      <w:pPr>
        <w:rPr>
          <w:rFonts w:ascii="Calibri" w:hAnsi="Calibri" w:cs="Arial"/>
          <w:sz w:val="22"/>
          <w:szCs w:val="22"/>
        </w:rPr>
      </w:pPr>
    </w:p>
    <w:p w14:paraId="505292B5" w14:textId="77777777" w:rsidR="005E7150" w:rsidRPr="005E7150" w:rsidRDefault="005E7150" w:rsidP="005E7150">
      <w:pPr>
        <w:rPr>
          <w:rFonts w:ascii="Calibri" w:hAnsi="Calibri" w:cs="Arial"/>
          <w:i/>
          <w:szCs w:val="18"/>
        </w:rPr>
      </w:pPr>
      <w:r w:rsidRPr="005E7150">
        <w:rPr>
          <w:rFonts w:ascii="Calibri" w:hAnsi="Calibri" w:cs="Arial"/>
          <w:i/>
          <w:szCs w:val="18"/>
        </w:rPr>
        <w:t>*The mechanical engineering program expects to graduate its first class in 2018. Therefore, the above reflects outcomes from SUNY schools similar to SUNY New Paltz.</w:t>
      </w:r>
    </w:p>
    <w:sectPr w:rsidR="005E7150" w:rsidRPr="005E7150" w:rsidSect="00003C9B">
      <w:headerReference w:type="default" r:id="rId11"/>
      <w:footerReference w:type="default" r:id="rId12"/>
      <w:pgSz w:w="12240" w:h="15840" w:code="1"/>
      <w:pgMar w:top="540" w:right="720" w:bottom="81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B7CB" w14:textId="77777777" w:rsidR="007853B0" w:rsidRDefault="007853B0">
      <w:r>
        <w:separator/>
      </w:r>
    </w:p>
  </w:endnote>
  <w:endnote w:type="continuationSeparator" w:id="0">
    <w:p w14:paraId="137A3EFA" w14:textId="77777777" w:rsidR="007853B0" w:rsidRDefault="0078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1055" w14:textId="1894F497" w:rsidR="00003C9B" w:rsidRPr="00515229" w:rsidRDefault="001F69CD" w:rsidP="00515229">
    <w:pPr>
      <w:ind w:right="-280"/>
      <w:jc w:val="right"/>
      <w:rPr>
        <w:rFonts w:ascii="Calibri" w:hAnsi="Calibri"/>
        <w:i/>
        <w:noProof/>
        <w:szCs w:val="18"/>
      </w:rPr>
    </w:pPr>
    <w:r>
      <w:rPr>
        <w:rFonts w:ascii="Calibri" w:hAnsi="Calibri"/>
        <w:i/>
        <w:noProof/>
        <w:szCs w:val="18"/>
      </w:rPr>
      <w:drawing>
        <wp:anchor distT="0" distB="0" distL="114300" distR="114300" simplePos="0" relativeHeight="251658240" behindDoc="1" locked="0" layoutInCell="1" allowOverlap="1" wp14:anchorId="054CA628" wp14:editId="10C2B48B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119C" w14:textId="77777777" w:rsidR="007853B0" w:rsidRDefault="007853B0">
      <w:r>
        <w:separator/>
      </w:r>
    </w:p>
  </w:footnote>
  <w:footnote w:type="continuationSeparator" w:id="0">
    <w:p w14:paraId="5300F0C5" w14:textId="77777777" w:rsidR="007853B0" w:rsidRDefault="0078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2336" w14:textId="1EB354C4" w:rsidR="00515229" w:rsidRDefault="001F69C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8024A" wp14:editId="6ABAE36A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"/>
      </v:shape>
    </w:pict>
  </w:numPicBullet>
  <w:numPicBullet w:numPicBulletId="1">
    <w:pict>
      <v:shape id="_x0000_i1026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4140951">
    <w:abstractNumId w:val="9"/>
  </w:num>
  <w:num w:numId="2" w16cid:durableId="1603299271">
    <w:abstractNumId w:val="7"/>
  </w:num>
  <w:num w:numId="3" w16cid:durableId="378749965">
    <w:abstractNumId w:val="6"/>
  </w:num>
  <w:num w:numId="4" w16cid:durableId="1540975380">
    <w:abstractNumId w:val="5"/>
  </w:num>
  <w:num w:numId="5" w16cid:durableId="618803508">
    <w:abstractNumId w:val="4"/>
  </w:num>
  <w:num w:numId="6" w16cid:durableId="1475874703">
    <w:abstractNumId w:val="8"/>
  </w:num>
  <w:num w:numId="7" w16cid:durableId="508839194">
    <w:abstractNumId w:val="3"/>
  </w:num>
  <w:num w:numId="8" w16cid:durableId="1189491151">
    <w:abstractNumId w:val="2"/>
  </w:num>
  <w:num w:numId="9" w16cid:durableId="291719221">
    <w:abstractNumId w:val="1"/>
  </w:num>
  <w:num w:numId="10" w16cid:durableId="1461145994">
    <w:abstractNumId w:val="0"/>
  </w:num>
  <w:num w:numId="11" w16cid:durableId="1487479574">
    <w:abstractNumId w:val="25"/>
  </w:num>
  <w:num w:numId="12" w16cid:durableId="1227883555">
    <w:abstractNumId w:val="14"/>
  </w:num>
  <w:num w:numId="13" w16cid:durableId="1523980563">
    <w:abstractNumId w:val="11"/>
  </w:num>
  <w:num w:numId="14" w16cid:durableId="913010843">
    <w:abstractNumId w:val="18"/>
  </w:num>
  <w:num w:numId="15" w16cid:durableId="1234050632">
    <w:abstractNumId w:val="34"/>
  </w:num>
  <w:num w:numId="16" w16cid:durableId="1649825427">
    <w:abstractNumId w:val="33"/>
  </w:num>
  <w:num w:numId="17" w16cid:durableId="2144230768">
    <w:abstractNumId w:val="20"/>
  </w:num>
  <w:num w:numId="18" w16cid:durableId="1551914944">
    <w:abstractNumId w:val="38"/>
  </w:num>
  <w:num w:numId="19" w16cid:durableId="785079700">
    <w:abstractNumId w:val="29"/>
  </w:num>
  <w:num w:numId="20" w16cid:durableId="778379220">
    <w:abstractNumId w:val="37"/>
  </w:num>
  <w:num w:numId="21" w16cid:durableId="1069422652">
    <w:abstractNumId w:val="26"/>
  </w:num>
  <w:num w:numId="22" w16cid:durableId="1896501387">
    <w:abstractNumId w:val="16"/>
  </w:num>
  <w:num w:numId="23" w16cid:durableId="537549794">
    <w:abstractNumId w:val="36"/>
  </w:num>
  <w:num w:numId="24" w16cid:durableId="645209418">
    <w:abstractNumId w:val="10"/>
  </w:num>
  <w:num w:numId="25" w16cid:durableId="1389958834">
    <w:abstractNumId w:val="24"/>
  </w:num>
  <w:num w:numId="26" w16cid:durableId="1847406260">
    <w:abstractNumId w:val="27"/>
  </w:num>
  <w:num w:numId="27" w16cid:durableId="1898589248">
    <w:abstractNumId w:val="39"/>
  </w:num>
  <w:num w:numId="28" w16cid:durableId="1265528012">
    <w:abstractNumId w:val="23"/>
  </w:num>
  <w:num w:numId="29" w16cid:durableId="801272723">
    <w:abstractNumId w:val="22"/>
  </w:num>
  <w:num w:numId="30" w16cid:durableId="363793238">
    <w:abstractNumId w:val="32"/>
  </w:num>
  <w:num w:numId="31" w16cid:durableId="640618147">
    <w:abstractNumId w:val="13"/>
  </w:num>
  <w:num w:numId="32" w16cid:durableId="717626113">
    <w:abstractNumId w:val="35"/>
  </w:num>
  <w:num w:numId="33" w16cid:durableId="622880895">
    <w:abstractNumId w:val="12"/>
  </w:num>
  <w:num w:numId="34" w16cid:durableId="779492039">
    <w:abstractNumId w:val="21"/>
  </w:num>
  <w:num w:numId="35" w16cid:durableId="216670155">
    <w:abstractNumId w:val="17"/>
  </w:num>
  <w:num w:numId="36" w16cid:durableId="1694108656">
    <w:abstractNumId w:val="31"/>
  </w:num>
  <w:num w:numId="37" w16cid:durableId="803889638">
    <w:abstractNumId w:val="15"/>
  </w:num>
  <w:num w:numId="38" w16cid:durableId="1933465355">
    <w:abstractNumId w:val="28"/>
  </w:num>
  <w:num w:numId="39" w16cid:durableId="247464634">
    <w:abstractNumId w:val="19"/>
  </w:num>
  <w:num w:numId="40" w16cid:durableId="9838954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3C9B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3050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0C24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0FD8"/>
    <w:rsid w:val="00187921"/>
    <w:rsid w:val="00190393"/>
    <w:rsid w:val="0019438C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9CD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473CA"/>
    <w:rsid w:val="003507D4"/>
    <w:rsid w:val="00351129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2BA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1D02"/>
    <w:rsid w:val="005037A6"/>
    <w:rsid w:val="00505782"/>
    <w:rsid w:val="0051148B"/>
    <w:rsid w:val="00512E1F"/>
    <w:rsid w:val="00514981"/>
    <w:rsid w:val="00514AD4"/>
    <w:rsid w:val="00515229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E7150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37F12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634A9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96F5B"/>
    <w:rsid w:val="006A1A2A"/>
    <w:rsid w:val="006A29C6"/>
    <w:rsid w:val="006B3E8F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3B0"/>
    <w:rsid w:val="00785533"/>
    <w:rsid w:val="007862CE"/>
    <w:rsid w:val="00790F77"/>
    <w:rsid w:val="0079118D"/>
    <w:rsid w:val="0079173E"/>
    <w:rsid w:val="00793084"/>
    <w:rsid w:val="0079591E"/>
    <w:rsid w:val="00797933"/>
    <w:rsid w:val="007A520F"/>
    <w:rsid w:val="007A5EA2"/>
    <w:rsid w:val="007A7F40"/>
    <w:rsid w:val="007B3267"/>
    <w:rsid w:val="007B536E"/>
    <w:rsid w:val="007B5E6C"/>
    <w:rsid w:val="007B7C7F"/>
    <w:rsid w:val="007C0DE6"/>
    <w:rsid w:val="007C2457"/>
    <w:rsid w:val="007C45F7"/>
    <w:rsid w:val="007C5617"/>
    <w:rsid w:val="007C6396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13C5"/>
    <w:rsid w:val="00886EAA"/>
    <w:rsid w:val="00887415"/>
    <w:rsid w:val="00890178"/>
    <w:rsid w:val="00892635"/>
    <w:rsid w:val="008A1119"/>
    <w:rsid w:val="008A5BA6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468E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589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0ED0"/>
    <w:rsid w:val="00A21597"/>
    <w:rsid w:val="00A225A1"/>
    <w:rsid w:val="00A2486A"/>
    <w:rsid w:val="00A27560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35C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10BC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87CC9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544C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D583D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601"/>
    <w:rsid w:val="00D64D81"/>
    <w:rsid w:val="00D67939"/>
    <w:rsid w:val="00D716F3"/>
    <w:rsid w:val="00D7378D"/>
    <w:rsid w:val="00D7382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230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876B1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A4E6A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50F1CC"/>
  <w15:chartTrackingRefBased/>
  <w15:docId w15:val="{732F440E-F114-4E29-B33C-73843CEA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03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3C9B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003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9B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B0770-656D-4934-B7D6-B662668C5B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B321FE-4C6B-4A78-962C-21968734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FDEBC-5E2B-47DD-AF88-0B475975753A}">
  <ds:schemaRefs>
    <ds:schemaRef ds:uri="http://schemas.microsoft.com/office/2006/metadata/properties"/>
    <ds:schemaRef ds:uri="a53a3225-b045-4b07-916e-865b2f215127"/>
    <ds:schemaRef ds:uri="http://schemas.openxmlformats.org/package/2006/metadata/core-properties"/>
    <ds:schemaRef ds:uri="http://purl.org/dc/terms/"/>
    <ds:schemaRef ds:uri="aad33406-378b-42c7-822d-9464df0004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1F784-30C1-455F-9333-5AFBCDD5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2</cp:revision>
  <cp:lastPrinted>2016-09-15T17:51:00Z</cp:lastPrinted>
  <dcterms:created xsi:type="dcterms:W3CDTF">2022-07-05T14:06:00Z</dcterms:created>
  <dcterms:modified xsi:type="dcterms:W3CDTF">2022-07-05T14:06:00Z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5849000.00000000</vt:lpwstr>
  </property>
  <property fmtid="{D5CDD505-2E9C-101B-9397-08002B2CF9AE}" pid="4" name="ContentTypeId">
    <vt:lpwstr>0x010100CA350785CAB28E49A72DAD362257A39D</vt:lpwstr>
  </property>
</Properties>
</file>